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5032"/>
        <w:gridCol w:w="5048"/>
      </w:tblGrid>
      <w:tr w:rsidR="0037128B" w:rsidRPr="001E3C2E" w14:paraId="34C779B1" w14:textId="77777777" w:rsidTr="0037128B">
        <w:trPr>
          <w:trHeight w:val="1590"/>
        </w:trPr>
        <w:tc>
          <w:tcPr>
            <w:tcW w:w="5148" w:type="dxa"/>
          </w:tcPr>
          <w:p w14:paraId="1DCE5F87" w14:textId="77777777" w:rsidR="0037128B" w:rsidRDefault="002D1571" w:rsidP="0037128B">
            <w:pPr>
              <w:pStyle w:val="CompanyName"/>
            </w:pPr>
            <w:r>
              <w:t>CSU Extension</w:t>
            </w:r>
          </w:p>
          <w:p w14:paraId="11336D8D" w14:textId="77777777" w:rsidR="0037128B" w:rsidRDefault="0037128B" w:rsidP="00D115C4">
            <w:pPr>
              <w:pStyle w:val="Slogan"/>
            </w:pPr>
          </w:p>
          <w:p w14:paraId="7CFE73D7" w14:textId="77777777" w:rsidR="002D1571" w:rsidRDefault="002D1571" w:rsidP="002D1571">
            <w:r>
              <w:t>CSU Extension</w:t>
            </w:r>
          </w:p>
          <w:p w14:paraId="48AEF318" w14:textId="77777777" w:rsidR="002D1571" w:rsidRDefault="002D1571" w:rsidP="002D1571">
            <w:r>
              <w:t>Park County</w:t>
            </w:r>
          </w:p>
          <w:p w14:paraId="7AB0C073" w14:textId="77777777" w:rsidR="002D1571" w:rsidRDefault="002D1571" w:rsidP="002D1571">
            <w:r>
              <w:t>P.O. Box 603</w:t>
            </w:r>
          </w:p>
          <w:p w14:paraId="69D3E8B9" w14:textId="77777777" w:rsidR="0037128B" w:rsidRPr="001E3C2E" w:rsidRDefault="002D1571" w:rsidP="002D1571">
            <w:r>
              <w:t>Fairplay, CO  80440</w:t>
            </w:r>
          </w:p>
        </w:tc>
        <w:tc>
          <w:tcPr>
            <w:tcW w:w="5148" w:type="dxa"/>
          </w:tcPr>
          <w:p w14:paraId="0193DF3F" w14:textId="77777777" w:rsidR="0037128B" w:rsidRDefault="0037128B" w:rsidP="00E6107D">
            <w:pPr>
              <w:pStyle w:val="Heading1"/>
            </w:pPr>
            <w:r>
              <w:t>INVOICE</w:t>
            </w:r>
          </w:p>
          <w:p w14:paraId="20E825CB" w14:textId="77777777" w:rsidR="0037128B" w:rsidRPr="005A6D66" w:rsidRDefault="0037128B" w:rsidP="0037128B">
            <w:pPr>
              <w:pStyle w:val="Heading2"/>
            </w:pPr>
            <w:r w:rsidRPr="0037128B">
              <w:t>Invo</w:t>
            </w:r>
            <w:r w:rsidRPr="005A6D66">
              <w:t>ice #</w:t>
            </w:r>
            <w:r w:rsidR="004E7E06">
              <w:t>1</w:t>
            </w:r>
          </w:p>
          <w:p w14:paraId="04FE8F2E" w14:textId="77777777" w:rsidR="0037128B" w:rsidRDefault="0037128B" w:rsidP="002D1571">
            <w:pPr>
              <w:pStyle w:val="Heading2"/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95537105"/>
                <w:placeholder>
                  <w:docPart w:val="637CC71077E74AE296574D6B69479665"/>
                </w:placeholder>
                <w:date w:fullDate="2021-03-02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176EC0">
                  <w:t>March 2, 2021</w:t>
                </w:r>
              </w:sdtContent>
            </w:sdt>
          </w:p>
        </w:tc>
      </w:tr>
      <w:tr w:rsidR="0037128B" w:rsidRPr="001E3C2E" w14:paraId="79454C27" w14:textId="77777777" w:rsidTr="0037128B">
        <w:trPr>
          <w:cantSplit/>
          <w:trHeight w:hRule="exact" w:val="216"/>
        </w:trPr>
        <w:tc>
          <w:tcPr>
            <w:tcW w:w="5148" w:type="dxa"/>
          </w:tcPr>
          <w:p w14:paraId="6394504E" w14:textId="77777777" w:rsidR="0037128B" w:rsidRPr="001E3C2E" w:rsidRDefault="0037128B" w:rsidP="0037128B"/>
        </w:tc>
        <w:tc>
          <w:tcPr>
            <w:tcW w:w="5148" w:type="dxa"/>
          </w:tcPr>
          <w:p w14:paraId="4BD9B017" w14:textId="77777777" w:rsidR="0037128B" w:rsidRDefault="0037128B" w:rsidP="0037128B"/>
        </w:tc>
      </w:tr>
      <w:tr w:rsidR="0093568C" w:rsidRPr="001E3C2E" w14:paraId="5FCE982F" w14:textId="77777777" w:rsidTr="0037128B">
        <w:trPr>
          <w:trHeight w:val="1440"/>
        </w:trPr>
        <w:tc>
          <w:tcPr>
            <w:tcW w:w="5148" w:type="dxa"/>
          </w:tcPr>
          <w:p w14:paraId="72876049" w14:textId="77777777" w:rsidR="0093568C" w:rsidRDefault="0093568C" w:rsidP="00D115C4">
            <w:pPr>
              <w:pStyle w:val="Heading3"/>
            </w:pPr>
            <w:r w:rsidRPr="00D115C4">
              <w:t>To:</w:t>
            </w:r>
            <w:r w:rsidR="005B7659">
              <w:t xml:space="preserve"> </w:t>
            </w:r>
          </w:p>
          <w:p w14:paraId="4E85D4EB" w14:textId="77777777" w:rsidR="005B7659" w:rsidRPr="005B7659" w:rsidRDefault="00176EC0" w:rsidP="005B7659">
            <w:r>
              <w:t>Colorado State University</w:t>
            </w:r>
          </w:p>
          <w:p w14:paraId="7F4613B5" w14:textId="77777777" w:rsidR="003F2780" w:rsidRDefault="00176EC0" w:rsidP="004E7E06">
            <w:r>
              <w:t>C/O WSARE Grant</w:t>
            </w:r>
          </w:p>
          <w:p w14:paraId="3E6F0CE0" w14:textId="77777777" w:rsidR="00176EC0" w:rsidRDefault="00176EC0" w:rsidP="00176E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Colorado State University</w:t>
            </w:r>
          </w:p>
          <w:p w14:paraId="454DCC9C" w14:textId="77777777" w:rsidR="00176EC0" w:rsidRDefault="00176EC0" w:rsidP="00176E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1101 Campus Delivery</w:t>
            </w:r>
          </w:p>
          <w:p w14:paraId="54AF5157" w14:textId="77777777" w:rsidR="00176EC0" w:rsidRDefault="00176EC0" w:rsidP="00176E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 Collins, CO 80523</w:t>
            </w:r>
          </w:p>
          <w:p w14:paraId="64D05A2F" w14:textId="77777777" w:rsidR="00176EC0" w:rsidRPr="001E3C2E" w:rsidRDefault="00176EC0" w:rsidP="004E7E06"/>
        </w:tc>
        <w:tc>
          <w:tcPr>
            <w:tcW w:w="5148" w:type="dxa"/>
          </w:tcPr>
          <w:p w14:paraId="2820A646" w14:textId="77777777" w:rsidR="0093568C" w:rsidRPr="00D115C4" w:rsidRDefault="0093568C" w:rsidP="00D115C4">
            <w:pPr>
              <w:pStyle w:val="Heading3"/>
            </w:pPr>
          </w:p>
          <w:p w14:paraId="0797A62C" w14:textId="77777777" w:rsidR="0093568C" w:rsidRPr="001E3C2E" w:rsidRDefault="0093568C" w:rsidP="00621A2B"/>
        </w:tc>
      </w:tr>
    </w:tbl>
    <w:p w14:paraId="13B137BE" w14:textId="77777777" w:rsidR="0037128B" w:rsidRDefault="0037128B"/>
    <w:tbl>
      <w:tblPr>
        <w:tblW w:w="5000" w:type="pct"/>
        <w:tblLook w:val="0000" w:firstRow="0" w:lastRow="0" w:firstColumn="0" w:lastColumn="0" w:noHBand="0" w:noVBand="0"/>
      </w:tblPr>
      <w:tblGrid>
        <w:gridCol w:w="10080"/>
      </w:tblGrid>
      <w:tr w:rsidR="005A6D66" w:rsidRPr="001E3C2E" w14:paraId="00CFC4C4" w14:textId="77777777" w:rsidTr="0037128B">
        <w:trPr>
          <w:trHeight w:val="1152"/>
        </w:trPr>
        <w:tc>
          <w:tcPr>
            <w:tcW w:w="10296" w:type="dxa"/>
          </w:tcPr>
          <w:p w14:paraId="10B42062" w14:textId="77777777" w:rsidR="005A6D66" w:rsidRDefault="005A6D66" w:rsidP="00D115C4">
            <w:pPr>
              <w:pStyle w:val="Heading3"/>
            </w:pPr>
            <w:r w:rsidRPr="00D115C4">
              <w:t>Comments or special instructions:</w:t>
            </w:r>
            <w:r w:rsidR="005B7659">
              <w:t xml:space="preserve"> </w:t>
            </w:r>
            <w:r w:rsidR="00176EC0">
              <w:t>Due By March 31, 2021</w:t>
            </w:r>
            <w:r w:rsidR="005B7659">
              <w:t>--- Thank you!!</w:t>
            </w:r>
          </w:p>
          <w:p w14:paraId="6967C1B5" w14:textId="77777777" w:rsidR="003F2780" w:rsidRDefault="003F2780" w:rsidP="003F2780"/>
          <w:p w14:paraId="5565A900" w14:textId="77777777" w:rsidR="003C3883" w:rsidRDefault="003C3883" w:rsidP="003F2780">
            <w:r>
              <w:t>Project name:  ________________________________________________________________________</w:t>
            </w:r>
          </w:p>
          <w:p w14:paraId="694B1775" w14:textId="0450FB7D" w:rsidR="003C3883" w:rsidRPr="003F2780" w:rsidRDefault="003C3883" w:rsidP="003F2780">
            <w:r>
              <w:t>Project award date:  ____________________________________________________________________</w:t>
            </w:r>
          </w:p>
        </w:tc>
      </w:tr>
    </w:tbl>
    <w:p w14:paraId="3DBC3DD6" w14:textId="77777777" w:rsidR="0093568C" w:rsidRPr="001E3C2E" w:rsidRDefault="0093568C" w:rsidP="001E3C2E"/>
    <w:p w14:paraId="799D2224" w14:textId="77777777" w:rsidR="0093568C" w:rsidRPr="001E3C2E" w:rsidRDefault="0093568C" w:rsidP="001E3C2E"/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85"/>
        <w:gridCol w:w="1080"/>
        <w:gridCol w:w="1050"/>
        <w:gridCol w:w="4621"/>
        <w:gridCol w:w="765"/>
        <w:gridCol w:w="1269"/>
      </w:tblGrid>
      <w:tr w:rsidR="004503EE" w:rsidRPr="001E3C2E" w14:paraId="1628F358" w14:textId="77777777" w:rsidTr="004503EE">
        <w:trPr>
          <w:cantSplit/>
          <w:trHeight w:val="288"/>
        </w:trPr>
        <w:tc>
          <w:tcPr>
            <w:tcW w:w="1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3BDDC" w14:textId="4A3862F5" w:rsidR="004503EE" w:rsidRDefault="004503EE" w:rsidP="0021009B">
            <w:pPr>
              <w:pStyle w:val="ColumnHeadings"/>
            </w:pPr>
            <w:r>
              <w:t>Expense category (</w:t>
            </w:r>
            <w:r w:rsidR="00603F96">
              <w:t xml:space="preserve">Label as 1 of these 3:  </w:t>
            </w:r>
            <w:r>
              <w:t>Travel, supplies or other)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07614A" w14:textId="77777777" w:rsidR="004503EE" w:rsidRPr="001E3C2E" w:rsidRDefault="004503EE" w:rsidP="0021009B">
            <w:pPr>
              <w:pStyle w:val="ColumnHeadings"/>
            </w:pPr>
            <w:r>
              <w:t>QUANTITY</w: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C087C" w14:textId="77777777" w:rsidR="004503EE" w:rsidRPr="001E3C2E" w:rsidRDefault="004503EE" w:rsidP="0021009B">
            <w:pPr>
              <w:pStyle w:val="ColumnHeadings"/>
            </w:pPr>
            <w:r>
              <w:t>Per unit price</w:t>
            </w:r>
          </w:p>
        </w:tc>
        <w:tc>
          <w:tcPr>
            <w:tcW w:w="46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E4428" w14:textId="77777777" w:rsidR="004503EE" w:rsidRPr="001E3C2E" w:rsidRDefault="004503EE" w:rsidP="0021009B">
            <w:pPr>
              <w:pStyle w:val="ColumnHeadings"/>
            </w:pPr>
            <w:r w:rsidRPr="001E3C2E">
              <w:t>DESCRIPTION</w:t>
            </w:r>
          </w:p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97478" w14:textId="77777777" w:rsidR="004503EE" w:rsidRPr="001E3C2E" w:rsidRDefault="004503EE" w:rsidP="0021009B">
            <w:pPr>
              <w:pStyle w:val="ColumnHeadings"/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5F370" w14:textId="77777777" w:rsidR="004503EE" w:rsidRPr="001E3C2E" w:rsidRDefault="004503EE" w:rsidP="0021009B">
            <w:pPr>
              <w:pStyle w:val="ColumnHeadings"/>
            </w:pPr>
            <w:r w:rsidRPr="001E3C2E">
              <w:t>TOTAL</w:t>
            </w:r>
          </w:p>
        </w:tc>
      </w:tr>
      <w:tr w:rsidR="004503EE" w:rsidRPr="001E3C2E" w14:paraId="16E17B69" w14:textId="77777777" w:rsidTr="004503EE">
        <w:trPr>
          <w:cantSplit/>
          <w:trHeight w:val="288"/>
        </w:trPr>
        <w:tc>
          <w:tcPr>
            <w:tcW w:w="1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C40C6" w14:textId="77777777" w:rsidR="004503EE" w:rsidRDefault="004503EE" w:rsidP="0021009B"/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DC28C" w14:textId="77777777" w:rsidR="004503EE" w:rsidRPr="001E3C2E" w:rsidRDefault="004503EE" w:rsidP="0021009B">
            <w:r>
              <w:t>1</w:t>
            </w:r>
          </w:p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D4DCD" w14:textId="77777777" w:rsidR="004503EE" w:rsidRDefault="004503EE" w:rsidP="0021009B"/>
        </w:tc>
        <w:tc>
          <w:tcPr>
            <w:tcW w:w="46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E5E7C41" w14:textId="77777777" w:rsidR="004503EE" w:rsidRPr="001E3C2E" w:rsidRDefault="004503EE" w:rsidP="0021009B"/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9D187BA" w14:textId="77777777" w:rsidR="004503EE" w:rsidRPr="001E3C2E" w:rsidRDefault="004503EE" w:rsidP="0037128B">
            <w:pPr>
              <w:pStyle w:val="Amount"/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7650DAA9" w14:textId="77777777" w:rsidR="004503EE" w:rsidRPr="001E3C2E" w:rsidRDefault="004503EE" w:rsidP="004503EE">
            <w:pPr>
              <w:pStyle w:val="Amount"/>
            </w:pPr>
          </w:p>
        </w:tc>
      </w:tr>
      <w:tr w:rsidR="004503EE" w:rsidRPr="001E3C2E" w14:paraId="3AEB3C92" w14:textId="77777777" w:rsidTr="004503EE">
        <w:trPr>
          <w:cantSplit/>
          <w:trHeight w:val="288"/>
        </w:trPr>
        <w:tc>
          <w:tcPr>
            <w:tcW w:w="1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821EA" w14:textId="77777777" w:rsidR="004503EE" w:rsidRPr="001E3C2E" w:rsidRDefault="004503EE" w:rsidP="0021009B"/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A05BE" w14:textId="77777777" w:rsidR="004503EE" w:rsidRPr="001E3C2E" w:rsidRDefault="004503EE" w:rsidP="0021009B"/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B2DE6" w14:textId="77777777" w:rsidR="004503EE" w:rsidRPr="001E3C2E" w:rsidRDefault="004503EE" w:rsidP="0021009B"/>
        </w:tc>
        <w:tc>
          <w:tcPr>
            <w:tcW w:w="46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0ACD5A0" w14:textId="77777777" w:rsidR="004503EE" w:rsidRPr="001E3C2E" w:rsidRDefault="004503EE" w:rsidP="0021009B"/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18C4BBE" w14:textId="77777777" w:rsidR="004503EE" w:rsidRPr="001E3C2E" w:rsidRDefault="004503EE" w:rsidP="0037128B">
            <w:pPr>
              <w:pStyle w:val="Amount"/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E429216" w14:textId="77777777" w:rsidR="004503EE" w:rsidRPr="001E3C2E" w:rsidRDefault="004503EE" w:rsidP="0037128B">
            <w:pPr>
              <w:pStyle w:val="Amount"/>
            </w:pPr>
          </w:p>
        </w:tc>
      </w:tr>
      <w:tr w:rsidR="004503EE" w:rsidRPr="001E3C2E" w14:paraId="2987812D" w14:textId="77777777" w:rsidTr="004503EE">
        <w:trPr>
          <w:cantSplit/>
          <w:trHeight w:val="288"/>
        </w:trPr>
        <w:tc>
          <w:tcPr>
            <w:tcW w:w="1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F7A10" w14:textId="77777777" w:rsidR="004503EE" w:rsidRPr="001E3C2E" w:rsidRDefault="004503EE" w:rsidP="0021009B"/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AAD86" w14:textId="77777777" w:rsidR="004503EE" w:rsidRPr="001E3C2E" w:rsidRDefault="004503EE" w:rsidP="0021009B"/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FD54E" w14:textId="77777777" w:rsidR="004503EE" w:rsidRPr="001E3C2E" w:rsidRDefault="004503EE" w:rsidP="0021009B"/>
        </w:tc>
        <w:tc>
          <w:tcPr>
            <w:tcW w:w="46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E86F332" w14:textId="77777777" w:rsidR="004503EE" w:rsidRPr="001E3C2E" w:rsidRDefault="004503EE" w:rsidP="0021009B"/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A2C812F" w14:textId="77777777" w:rsidR="004503EE" w:rsidRPr="001E3C2E" w:rsidRDefault="004503EE" w:rsidP="0037128B">
            <w:pPr>
              <w:pStyle w:val="Amount"/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864AE81" w14:textId="77777777" w:rsidR="004503EE" w:rsidRPr="001E3C2E" w:rsidRDefault="004503EE" w:rsidP="0037128B">
            <w:pPr>
              <w:pStyle w:val="Amount"/>
            </w:pPr>
          </w:p>
        </w:tc>
      </w:tr>
      <w:tr w:rsidR="004503EE" w:rsidRPr="001E3C2E" w14:paraId="2363AAF4" w14:textId="77777777" w:rsidTr="004503EE">
        <w:trPr>
          <w:cantSplit/>
          <w:trHeight w:val="288"/>
        </w:trPr>
        <w:tc>
          <w:tcPr>
            <w:tcW w:w="1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36DEB" w14:textId="77777777" w:rsidR="004503EE" w:rsidRPr="001E3C2E" w:rsidRDefault="004503EE" w:rsidP="0021009B"/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4CB0A8" w14:textId="77777777" w:rsidR="004503EE" w:rsidRPr="001E3C2E" w:rsidRDefault="004503EE" w:rsidP="0021009B"/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1E02B" w14:textId="77777777" w:rsidR="004503EE" w:rsidRPr="001E3C2E" w:rsidRDefault="004503EE" w:rsidP="0021009B"/>
        </w:tc>
        <w:tc>
          <w:tcPr>
            <w:tcW w:w="46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8A1A1DF" w14:textId="77777777" w:rsidR="004503EE" w:rsidRPr="001E3C2E" w:rsidRDefault="004503EE" w:rsidP="0021009B"/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BCBB017" w14:textId="77777777" w:rsidR="004503EE" w:rsidRPr="001E3C2E" w:rsidRDefault="004503EE" w:rsidP="0037128B">
            <w:pPr>
              <w:pStyle w:val="Amount"/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02F5885" w14:textId="77777777" w:rsidR="004503EE" w:rsidRPr="001E3C2E" w:rsidRDefault="004503EE" w:rsidP="0037128B">
            <w:pPr>
              <w:pStyle w:val="Amount"/>
            </w:pPr>
          </w:p>
        </w:tc>
      </w:tr>
      <w:tr w:rsidR="004503EE" w:rsidRPr="001E3C2E" w14:paraId="49881BE2" w14:textId="77777777" w:rsidTr="004503EE">
        <w:trPr>
          <w:cantSplit/>
          <w:trHeight w:val="288"/>
        </w:trPr>
        <w:tc>
          <w:tcPr>
            <w:tcW w:w="1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214CD" w14:textId="77777777" w:rsidR="004503EE" w:rsidRPr="001E3C2E" w:rsidRDefault="004503EE" w:rsidP="0021009B"/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4E53A" w14:textId="77777777" w:rsidR="004503EE" w:rsidRPr="001E3C2E" w:rsidRDefault="004503EE" w:rsidP="0021009B"/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A9300" w14:textId="77777777" w:rsidR="004503EE" w:rsidRPr="001E3C2E" w:rsidRDefault="004503EE" w:rsidP="0021009B"/>
        </w:tc>
        <w:tc>
          <w:tcPr>
            <w:tcW w:w="46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C4631EF" w14:textId="77777777" w:rsidR="004503EE" w:rsidRPr="001E3C2E" w:rsidRDefault="004503EE" w:rsidP="0021009B"/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BF65A85" w14:textId="77777777" w:rsidR="004503EE" w:rsidRPr="001E3C2E" w:rsidRDefault="004503EE" w:rsidP="0037128B">
            <w:pPr>
              <w:pStyle w:val="Amount"/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54FB58BD" w14:textId="77777777" w:rsidR="004503EE" w:rsidRPr="001E3C2E" w:rsidRDefault="004503EE" w:rsidP="0037128B">
            <w:pPr>
              <w:pStyle w:val="Amount"/>
            </w:pPr>
          </w:p>
        </w:tc>
      </w:tr>
      <w:tr w:rsidR="004503EE" w:rsidRPr="001E3C2E" w14:paraId="6D53FDBF" w14:textId="77777777" w:rsidTr="004503EE">
        <w:trPr>
          <w:cantSplit/>
          <w:trHeight w:val="288"/>
        </w:trPr>
        <w:tc>
          <w:tcPr>
            <w:tcW w:w="1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2830C" w14:textId="77777777" w:rsidR="004503EE" w:rsidRPr="001E3C2E" w:rsidRDefault="004503EE" w:rsidP="0021009B"/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8A23F3" w14:textId="77777777" w:rsidR="004503EE" w:rsidRPr="001E3C2E" w:rsidRDefault="004503EE" w:rsidP="0021009B"/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1EAC8" w14:textId="77777777" w:rsidR="004503EE" w:rsidRPr="001E3C2E" w:rsidRDefault="004503EE" w:rsidP="0021009B"/>
        </w:tc>
        <w:tc>
          <w:tcPr>
            <w:tcW w:w="46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44E8DBC3" w14:textId="77777777" w:rsidR="004503EE" w:rsidRPr="001E3C2E" w:rsidRDefault="004503EE" w:rsidP="0021009B"/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443B144" w14:textId="77777777" w:rsidR="004503EE" w:rsidRPr="001E3C2E" w:rsidRDefault="004503EE" w:rsidP="0037128B">
            <w:pPr>
              <w:pStyle w:val="Amount"/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23F446FC" w14:textId="77777777" w:rsidR="004503EE" w:rsidRPr="001E3C2E" w:rsidRDefault="004503EE" w:rsidP="0037128B">
            <w:pPr>
              <w:pStyle w:val="Amount"/>
            </w:pPr>
          </w:p>
        </w:tc>
      </w:tr>
      <w:tr w:rsidR="004503EE" w:rsidRPr="001E3C2E" w14:paraId="70B3B985" w14:textId="77777777" w:rsidTr="004503EE">
        <w:trPr>
          <w:cantSplit/>
          <w:trHeight w:val="288"/>
        </w:trPr>
        <w:tc>
          <w:tcPr>
            <w:tcW w:w="1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A7E2C" w14:textId="77777777" w:rsidR="004503EE" w:rsidRPr="001E3C2E" w:rsidRDefault="004503EE" w:rsidP="0021009B"/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074C81" w14:textId="77777777" w:rsidR="004503EE" w:rsidRPr="001E3C2E" w:rsidRDefault="004503EE" w:rsidP="0021009B"/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EC7A1" w14:textId="77777777" w:rsidR="004503EE" w:rsidRPr="001E3C2E" w:rsidRDefault="004503EE" w:rsidP="0021009B"/>
        </w:tc>
        <w:tc>
          <w:tcPr>
            <w:tcW w:w="46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20D525D" w14:textId="77777777" w:rsidR="004503EE" w:rsidRPr="001E3C2E" w:rsidRDefault="004503EE" w:rsidP="0021009B"/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41DA2B0" w14:textId="77777777" w:rsidR="004503EE" w:rsidRPr="001E3C2E" w:rsidRDefault="004503EE" w:rsidP="0037128B">
            <w:pPr>
              <w:pStyle w:val="Amount"/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6FF6F8CD" w14:textId="77777777" w:rsidR="004503EE" w:rsidRPr="001E3C2E" w:rsidRDefault="004503EE" w:rsidP="0037128B">
            <w:pPr>
              <w:pStyle w:val="Amount"/>
            </w:pPr>
          </w:p>
        </w:tc>
      </w:tr>
      <w:tr w:rsidR="004503EE" w:rsidRPr="001E3C2E" w14:paraId="47F2F4B9" w14:textId="77777777" w:rsidTr="004503EE">
        <w:trPr>
          <w:cantSplit/>
          <w:trHeight w:val="288"/>
        </w:trPr>
        <w:tc>
          <w:tcPr>
            <w:tcW w:w="1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116A2" w14:textId="77777777" w:rsidR="004503EE" w:rsidRPr="001E3C2E" w:rsidRDefault="004503EE" w:rsidP="0021009B"/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2E0D50" w14:textId="77777777" w:rsidR="004503EE" w:rsidRPr="001E3C2E" w:rsidRDefault="004503EE" w:rsidP="0021009B"/>
        </w:tc>
        <w:tc>
          <w:tcPr>
            <w:tcW w:w="10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15BFB" w14:textId="77777777" w:rsidR="004503EE" w:rsidRPr="001E3C2E" w:rsidRDefault="004503EE" w:rsidP="0021009B"/>
        </w:tc>
        <w:tc>
          <w:tcPr>
            <w:tcW w:w="46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4F25C37" w14:textId="77777777" w:rsidR="004503EE" w:rsidRPr="001E3C2E" w:rsidRDefault="004503EE" w:rsidP="0021009B"/>
        </w:tc>
        <w:tc>
          <w:tcPr>
            <w:tcW w:w="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30C86E05" w14:textId="77777777" w:rsidR="004503EE" w:rsidRPr="001E3C2E" w:rsidRDefault="004503EE" w:rsidP="0037128B">
            <w:pPr>
              <w:pStyle w:val="Amount"/>
            </w:pP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14317219" w14:textId="77777777" w:rsidR="004503EE" w:rsidRPr="001E3C2E" w:rsidRDefault="004503EE" w:rsidP="0037128B">
            <w:pPr>
              <w:pStyle w:val="Amount"/>
            </w:pPr>
          </w:p>
        </w:tc>
      </w:tr>
      <w:tr w:rsidR="004503EE" w:rsidRPr="001E3C2E" w14:paraId="54DEDF4B" w14:textId="77777777" w:rsidTr="004503EE">
        <w:trPr>
          <w:cantSplit/>
          <w:trHeight w:val="288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EA331EA" w14:textId="77777777" w:rsidR="004503EE" w:rsidRPr="001E3C2E" w:rsidRDefault="004503EE" w:rsidP="001E3C2E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BEB1ED" w14:textId="77777777" w:rsidR="004503EE" w:rsidRPr="001E3C2E" w:rsidRDefault="004503EE" w:rsidP="001E3C2E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FBCBBB8" w14:textId="77777777" w:rsidR="004503EE" w:rsidRPr="001E3C2E" w:rsidRDefault="004503EE" w:rsidP="0037128B">
            <w:pPr>
              <w:pStyle w:val="Heading2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67A6DE3" w14:textId="77777777" w:rsidR="004503EE" w:rsidRPr="001E3C2E" w:rsidRDefault="004503EE" w:rsidP="0037128B">
            <w:pPr>
              <w:pStyle w:val="Heading2"/>
            </w:pPr>
            <w:r w:rsidRPr="001E3C2E">
              <w:t>TOTAL</w:t>
            </w:r>
            <w:r>
              <w:t xml:space="preserve"> due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14:paraId="01D69AD3" w14:textId="77777777" w:rsidR="004503EE" w:rsidRDefault="004503EE" w:rsidP="0037128B">
            <w:pPr>
              <w:pStyle w:val="Amount"/>
            </w:pPr>
          </w:p>
          <w:p w14:paraId="20FE3FB6" w14:textId="77777777" w:rsidR="004503EE" w:rsidRPr="001E3C2E" w:rsidRDefault="004503EE" w:rsidP="0037128B">
            <w:pPr>
              <w:pStyle w:val="Amount"/>
            </w:pPr>
          </w:p>
        </w:tc>
      </w:tr>
    </w:tbl>
    <w:p w14:paraId="0529173E" w14:textId="77777777" w:rsidR="0037128B" w:rsidRDefault="003F2780" w:rsidP="008C3A18">
      <w:pPr>
        <w:pStyle w:val="Instructions"/>
      </w:pPr>
      <w:r>
        <w:t xml:space="preserve">Make all checks payable to:  </w:t>
      </w:r>
      <w:r w:rsidR="002D1571">
        <w:t xml:space="preserve"> Park County</w:t>
      </w:r>
      <w:r>
        <w:t xml:space="preserve"> </w:t>
      </w:r>
    </w:p>
    <w:p w14:paraId="146D5495" w14:textId="77777777" w:rsidR="0037128B" w:rsidRDefault="0037128B" w:rsidP="008C3A18">
      <w:pPr>
        <w:pStyle w:val="Instructions"/>
      </w:pPr>
      <w:r>
        <w:t xml:space="preserve">If you have any questions concerning this invoice, contact </w:t>
      </w:r>
      <w:r w:rsidR="00176EC0">
        <w:t>Barbie Garnett, 719-836-4152</w:t>
      </w:r>
    </w:p>
    <w:p w14:paraId="41528E4D" w14:textId="77777777" w:rsidR="0037128B" w:rsidRDefault="0037128B" w:rsidP="008C3A18">
      <w:pPr>
        <w:pStyle w:val="ThankYou"/>
      </w:pPr>
      <w:r>
        <w:t>Thank you!</w:t>
      </w:r>
    </w:p>
    <w:sectPr w:rsidR="0037128B" w:rsidSect="0037128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4174665">
    <w:abstractNumId w:val="0"/>
  </w:num>
  <w:num w:numId="2" w16cid:durableId="214141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06"/>
    <w:rsid w:val="001273B8"/>
    <w:rsid w:val="00176EC0"/>
    <w:rsid w:val="001E3C2E"/>
    <w:rsid w:val="0021009B"/>
    <w:rsid w:val="002D1571"/>
    <w:rsid w:val="00341D54"/>
    <w:rsid w:val="0037128B"/>
    <w:rsid w:val="003C3883"/>
    <w:rsid w:val="003F03CA"/>
    <w:rsid w:val="003F2780"/>
    <w:rsid w:val="004503EE"/>
    <w:rsid w:val="00473FA7"/>
    <w:rsid w:val="004E7E06"/>
    <w:rsid w:val="005A6D66"/>
    <w:rsid w:val="005B7659"/>
    <w:rsid w:val="005E5DAC"/>
    <w:rsid w:val="00603F96"/>
    <w:rsid w:val="00621A2B"/>
    <w:rsid w:val="007F3D8D"/>
    <w:rsid w:val="008C1DFD"/>
    <w:rsid w:val="008C3A18"/>
    <w:rsid w:val="0093568C"/>
    <w:rsid w:val="009B1EC5"/>
    <w:rsid w:val="00A67B29"/>
    <w:rsid w:val="00AB03C9"/>
    <w:rsid w:val="00B764B8"/>
    <w:rsid w:val="00BD7A44"/>
    <w:rsid w:val="00C60CDF"/>
    <w:rsid w:val="00D115C4"/>
    <w:rsid w:val="00D4146A"/>
    <w:rsid w:val="00D45E69"/>
    <w:rsid w:val="00D76A11"/>
    <w:rsid w:val="00E6107D"/>
    <w:rsid w:val="00E7108B"/>
    <w:rsid w:val="00EA57E6"/>
    <w:rsid w:val="00F070F1"/>
    <w:rsid w:val="00F52042"/>
    <w:rsid w:val="00F5271D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17CA3"/>
  <w15:docId w15:val="{79C0E2B1-56BB-4660-87C5-3E8EA864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U%20Extension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7CC71077E74AE296574D6B6947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8A45-103D-4B9D-B44F-7BA7CA2FE67F}"/>
      </w:docPartPr>
      <w:docPartBody>
        <w:p w:rsidR="00162910" w:rsidRDefault="000675D8">
          <w:pPr>
            <w:pStyle w:val="637CC71077E74AE296574D6B69479665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5D8"/>
    <w:rsid w:val="000675D8"/>
    <w:rsid w:val="00162910"/>
    <w:rsid w:val="00AC6E6D"/>
    <w:rsid w:val="00AE2A6C"/>
    <w:rsid w:val="00D00BD4"/>
    <w:rsid w:val="00D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7CC71077E74AE296574D6B69479665">
    <w:name w:val="637CC71077E74AE296574D6B69479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MS_SalesInvoice2.dotx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CSU Extension</dc:creator>
  <cp:lastModifiedBy>Card,Adrian</cp:lastModifiedBy>
  <cp:revision>5</cp:revision>
  <cp:lastPrinted>2017-08-22T21:25:00Z</cp:lastPrinted>
  <dcterms:created xsi:type="dcterms:W3CDTF">2021-03-02T22:15:00Z</dcterms:created>
  <dcterms:modified xsi:type="dcterms:W3CDTF">2023-05-23T19:12:00Z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